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F" w:rsidRDefault="00B94C8F" w:rsidP="00BF039F">
      <w:pPr>
        <w:jc w:val="both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2356"/>
        <w:gridCol w:w="2612"/>
        <w:gridCol w:w="1992"/>
        <w:gridCol w:w="2688"/>
      </w:tblGrid>
      <w:tr w:rsidR="00B94C8F" w:rsidTr="001F11E9">
        <w:tc>
          <w:tcPr>
            <w:tcW w:w="2356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Date</w:t>
            </w:r>
          </w:p>
        </w:tc>
        <w:tc>
          <w:tcPr>
            <w:tcW w:w="2612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10"/>
                <w:attr w:name="Day" w:val="27"/>
                <w:attr w:name="Year" w:val="2017"/>
              </w:smartTagPr>
              <w:r>
                <w:rPr>
                  <w:rFonts w:ascii="Tahoma" w:hAnsi="Tahoma" w:cs="Tahoma"/>
                  <w:sz w:val="28"/>
                  <w:szCs w:val="28"/>
                </w:rPr>
                <w:t>27</w:t>
              </w:r>
              <w:r w:rsidRPr="00205A02">
                <w:rPr>
                  <w:rFonts w:ascii="Tahoma" w:hAnsi="Tahoma" w:cs="Tahoma"/>
                  <w:sz w:val="28"/>
                  <w:szCs w:val="28"/>
                  <w:vertAlign w:val="superscript"/>
                </w:rPr>
                <w:t>th</w:t>
              </w:r>
              <w:r>
                <w:rPr>
                  <w:rFonts w:ascii="Tahoma" w:hAnsi="Tahoma" w:cs="Tahoma"/>
                  <w:sz w:val="28"/>
                  <w:szCs w:val="28"/>
                </w:rPr>
                <w:t xml:space="preserve"> October 2017</w:t>
              </w:r>
            </w:smartTag>
          </w:p>
        </w:tc>
        <w:tc>
          <w:tcPr>
            <w:tcW w:w="1992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</w:t>
            </w:r>
          </w:p>
        </w:tc>
        <w:tc>
          <w:tcPr>
            <w:tcW w:w="2688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Tahoma" w:hAnsi="Tahoma" w:cs="Tahoma"/>
                  <w:sz w:val="28"/>
                  <w:szCs w:val="28"/>
                </w:rPr>
                <w:t xml:space="preserve">19:30 </w:t>
              </w:r>
              <w:smartTag w:uri="urn:schemas-microsoft-com:office:smarttags" w:element="stockticker">
                <w:r>
                  <w:rPr>
                    <w:rFonts w:ascii="Tahoma" w:hAnsi="Tahoma" w:cs="Tahoma"/>
                    <w:sz w:val="28"/>
                    <w:szCs w:val="28"/>
                  </w:rPr>
                  <w:t>GMT</w:t>
                </w:r>
              </w:smartTag>
            </w:smartTag>
          </w:p>
        </w:tc>
      </w:tr>
      <w:tr w:rsidR="00B94C8F" w:rsidTr="001F11E9">
        <w:tc>
          <w:tcPr>
            <w:tcW w:w="2356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Weather</w:t>
            </w:r>
          </w:p>
        </w:tc>
        <w:tc>
          <w:tcPr>
            <w:tcW w:w="2612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Cold, Clear</w:t>
            </w:r>
          </w:p>
        </w:tc>
        <w:tc>
          <w:tcPr>
            <w:tcW w:w="1992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Seeing - </w:t>
            </w:r>
            <w:r w:rsidRPr="00AC03A1">
              <w:rPr>
                <w:rFonts w:ascii="Tahoma" w:hAnsi="Tahoma" w:cs="Tahoma"/>
                <w:b/>
                <w:bCs/>
                <w:sz w:val="18"/>
                <w:szCs w:val="18"/>
              </w:rPr>
              <w:t>Antoniadi Scale</w:t>
            </w:r>
          </w:p>
        </w:tc>
        <w:tc>
          <w:tcPr>
            <w:tcW w:w="2688" w:type="dxa"/>
          </w:tcPr>
          <w:p w:rsidR="00B94C8F" w:rsidRPr="003C5537" w:rsidRDefault="00B94C8F" w:rsidP="004C6C8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3C5537">
                <w:rPr>
                  <w:rFonts w:ascii="Tahoma" w:hAnsi="Tahoma" w:cs="Tahoma"/>
                  <w:b/>
                  <w:bCs/>
                  <w:sz w:val="20"/>
                  <w:szCs w:val="20"/>
                </w:rPr>
                <w:t>III</w:t>
              </w:r>
            </w:smartTag>
            <w:r w:rsidRPr="003C55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Typical Seeing</w:t>
            </w:r>
          </w:p>
        </w:tc>
      </w:tr>
      <w:tr w:rsidR="00B94C8F" w:rsidTr="001F11E9">
        <w:tc>
          <w:tcPr>
            <w:tcW w:w="2356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7292" w:type="dxa"/>
            <w:gridSpan w:val="3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Norman Lockyer Observatory, Sidmouth</w:t>
            </w:r>
          </w:p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52.72 Deg North 3.52 Deg West</w:t>
            </w:r>
          </w:p>
        </w:tc>
      </w:tr>
      <w:tr w:rsidR="00B94C8F" w:rsidTr="001F11E9">
        <w:tc>
          <w:tcPr>
            <w:tcW w:w="2356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Bortle Scale</w:t>
            </w:r>
          </w:p>
        </w:tc>
        <w:tc>
          <w:tcPr>
            <w:tcW w:w="7292" w:type="dxa"/>
            <w:gridSpan w:val="3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 3 – Rural Sky Limiting Magnitude 6.6 to 7.0</w:t>
            </w:r>
          </w:p>
        </w:tc>
      </w:tr>
      <w:tr w:rsidR="00B94C8F" w:rsidTr="001F11E9">
        <w:tc>
          <w:tcPr>
            <w:tcW w:w="2356" w:type="dxa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Instrument (s)</w:t>
            </w:r>
          </w:p>
        </w:tc>
        <w:tc>
          <w:tcPr>
            <w:tcW w:w="7292" w:type="dxa"/>
            <w:gridSpan w:val="3"/>
          </w:tcPr>
          <w:p w:rsidR="00B94C8F" w:rsidRDefault="00B94C8F" w:rsidP="004C6C8E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8” Mead SCT</w:t>
            </w:r>
          </w:p>
        </w:tc>
      </w:tr>
    </w:tbl>
    <w:p w:rsidR="00B94C8F" w:rsidRDefault="00B94C8F" w:rsidP="00BF039F">
      <w:pPr>
        <w:jc w:val="both"/>
        <w:rPr>
          <w:rFonts w:ascii="Tahoma" w:hAnsi="Tahoma" w:cs="Tahoma"/>
          <w:b/>
          <w:bCs/>
        </w:rPr>
      </w:pPr>
    </w:p>
    <w:tbl>
      <w:tblPr>
        <w:tblStyle w:val="TableGrid"/>
        <w:tblW w:w="9648" w:type="dxa"/>
        <w:tblLook w:val="01E0"/>
      </w:tblPr>
      <w:tblGrid>
        <w:gridCol w:w="2463"/>
        <w:gridCol w:w="3045"/>
        <w:gridCol w:w="1882"/>
        <w:gridCol w:w="2258"/>
      </w:tblGrid>
      <w:tr w:rsidR="00B94C8F" w:rsidTr="00305ECD">
        <w:tc>
          <w:tcPr>
            <w:tcW w:w="9648" w:type="dxa"/>
            <w:gridSpan w:val="4"/>
          </w:tcPr>
          <w:p w:rsidR="00B94C8F" w:rsidRDefault="00B94C8F" w:rsidP="001F11E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Report</w:t>
            </w:r>
          </w:p>
          <w:p w:rsidR="00B94C8F" w:rsidRDefault="00B94C8F" w:rsidP="001F11E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94C8F" w:rsidRDefault="00B94C8F" w:rsidP="001F11E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Observing Conditions</w:t>
            </w:r>
          </w:p>
          <w:p w:rsidR="00B94C8F" w:rsidRDefault="00B94C8F" w:rsidP="001F11E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94C8F" w:rsidRDefault="00B94C8F" w:rsidP="001F11E9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Cold and Breezy</w:t>
            </w:r>
          </w:p>
          <w:p w:rsidR="00B94C8F" w:rsidRDefault="00B94C8F" w:rsidP="001F11E9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50% Moon visible set at </w:t>
            </w:r>
            <w:smartTag w:uri="urn:schemas-microsoft-com:office:smarttags" w:element="time">
              <w:smartTagPr>
                <w:attr w:name="Hour" w:val="23"/>
                <w:attr w:name="Minute" w:val="59"/>
              </w:smartTagPr>
              <w:r>
                <w:rPr>
                  <w:rFonts w:ascii="Tahoma" w:hAnsi="Tahoma" w:cs="Tahoma"/>
                  <w:sz w:val="20"/>
                  <w:szCs w:val="20"/>
                </w:rPr>
                <w:t xml:space="preserve">23:59 </w:t>
              </w:r>
              <w:smartTag w:uri="urn:schemas-microsoft-com:office:smarttags" w:element="stockticker">
                <w:r>
                  <w:rPr>
                    <w:rFonts w:ascii="Tahoma" w:hAnsi="Tahoma" w:cs="Tahoma"/>
                    <w:sz w:val="20"/>
                    <w:szCs w:val="20"/>
                  </w:rPr>
                  <w:t>GMT</w:t>
                </w:r>
              </w:smartTag>
            </w:smartTag>
          </w:p>
          <w:p w:rsidR="00B94C8F" w:rsidRDefault="00B94C8F" w:rsidP="001F11E9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Problems with severe “Dewing” of primary and secondary mirrors and eyepieces</w:t>
            </w:r>
          </w:p>
          <w:p w:rsidR="00B94C8F" w:rsidRPr="00A972D1" w:rsidRDefault="00B94C8F" w:rsidP="001F11E9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a result of this we missed several attempted targets</w:t>
            </w:r>
          </w:p>
          <w:p w:rsidR="00B94C8F" w:rsidRDefault="00B94C8F" w:rsidP="00BC5FAA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FAA">
              <w:rPr>
                <w:rFonts w:ascii="Tahoma" w:hAnsi="Tahoma" w:cs="Tahoma"/>
                <w:sz w:val="20"/>
                <w:szCs w:val="20"/>
              </w:rPr>
              <w:t>OBSERVERSATIONS FOR 27.10.2017 BY KERRY R POWELL – Moon 1</w:t>
            </w:r>
            <w:r w:rsidRPr="00BC5FAA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BC5FAA">
              <w:rPr>
                <w:rFonts w:ascii="Tahoma" w:hAnsi="Tahoma" w:cs="Tahoma"/>
                <w:sz w:val="20"/>
                <w:szCs w:val="20"/>
              </w:rPr>
              <w:t xml:space="preserve"> Quarter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BC5FAA">
              <w:rPr>
                <w:rFonts w:ascii="Tahoma" w:hAnsi="Tahoma" w:cs="Tahoma"/>
                <w:sz w:val="20"/>
                <w:szCs w:val="20"/>
              </w:rPr>
              <w:t xml:space="preserve"> Waxing</w:t>
            </w:r>
          </w:p>
          <w:p w:rsidR="00B94C8F" w:rsidRDefault="00B94C8F" w:rsidP="00BC5F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4C8F" w:rsidRPr="00BC5FAA" w:rsidRDefault="00B94C8F" w:rsidP="00BC5FAA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C5FAA">
              <w:rPr>
                <w:rFonts w:ascii="Tahoma" w:hAnsi="Tahoma" w:cs="Tahoma"/>
                <w:sz w:val="20"/>
                <w:szCs w:val="20"/>
                <w:u w:val="single"/>
              </w:rPr>
              <w:t>Observed the following</w:t>
            </w:r>
          </w:p>
          <w:p w:rsidR="00B94C8F" w:rsidRPr="001F11E9" w:rsidRDefault="00B94C8F" w:rsidP="001F11E9">
            <w:pPr>
              <w:jc w:val="both"/>
              <w:rPr>
                <w:rFonts w:ascii="Tahoma" w:hAnsi="Tahoma" w:cs="Tahoma"/>
              </w:rPr>
            </w:pP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Vega – in Lyra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Altair – in </w:t>
            </w:r>
            <w:smartTag w:uri="urn:schemas-microsoft-com:office:smarttags" w:element="place">
              <w:r>
                <w:rPr>
                  <w:rFonts w:ascii="Tahoma" w:hAnsi="Tahoma" w:cs="Tahoma"/>
                  <w:sz w:val="20"/>
                  <w:szCs w:val="20"/>
                </w:rPr>
                <w:t>Aquila</w:t>
              </w:r>
            </w:smartTag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Mirphak – in Perseus</w:t>
            </w:r>
          </w:p>
          <w:p w:rsidR="00B94C8F" w:rsidRPr="001F11E9" w:rsidRDefault="00B94C8F" w:rsidP="001F11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4C8F" w:rsidRPr="001F11E9" w:rsidRDefault="00B94C8F" w:rsidP="001F11E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M31 – Andromeda Galaxy – disappointing in telescope – prefer binoculars</w:t>
            </w:r>
          </w:p>
          <w:p w:rsidR="00B94C8F" w:rsidRPr="001F11E9" w:rsidRDefault="00B94C8F" w:rsidP="001F11E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M82 – galaxy in Ursa Major – nothing to write home about – astro-imaging would give a better view and perhaps binoculars – must try that – the binoculars that is</w:t>
            </w:r>
          </w:p>
          <w:p w:rsidR="00B94C8F" w:rsidRPr="001F11E9" w:rsidRDefault="00B94C8F" w:rsidP="001F11E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M45 – open cluster in Taurus - brilliant in finderscope and not bad in main part of telescope</w:t>
            </w:r>
          </w:p>
          <w:p w:rsidR="00B94C8F" w:rsidRPr="001F11E9" w:rsidRDefault="00B94C8F" w:rsidP="001F11E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M13 – The Great Hercules Cluster – globular cluster – distinct – saw some stars</w:t>
            </w:r>
          </w:p>
          <w:p w:rsidR="00B94C8F" w:rsidRDefault="00B94C8F" w:rsidP="001F11E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M92 – globular cluster in Hercules – nice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NGC 884 and NGC 869 – the famous double cluster in Perseus – viewed separately – and oh so beautiful – even better in finderscope</w:t>
            </w:r>
          </w:p>
          <w:p w:rsidR="00B94C8F" w:rsidRPr="00EF2878" w:rsidRDefault="00B94C8F" w:rsidP="001F11E9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94C8F" w:rsidRPr="00305ECD" w:rsidRDefault="00B94C8F" w:rsidP="001F11E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305EC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Double Stars:</w:t>
            </w:r>
          </w:p>
          <w:p w:rsidR="00B94C8F" w:rsidRDefault="00B94C8F" w:rsidP="001F11E9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61 Cygni – very beautiful – wide separation – each golden colour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Almach – in Andromeda – lovely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Albireo – in Cygnus – stunning as usual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Delta Cephei – the famous prototype for a Cepheid variable – didn’t realise it was a double star as well</w:t>
            </w:r>
          </w:p>
          <w:p w:rsidR="00B94C8F" w:rsidRPr="001F11E9" w:rsidRDefault="00B94C8F" w:rsidP="001F11E9">
            <w:pPr>
              <w:jc w:val="both"/>
              <w:rPr>
                <w:rFonts w:ascii="Tahoma" w:hAnsi="Tahoma" w:cs="Tahoma"/>
              </w:rPr>
            </w:pPr>
          </w:p>
          <w:p w:rsidR="00B94C8F" w:rsidRPr="00305ECD" w:rsidRDefault="00B94C8F" w:rsidP="001F11E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305EC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Planetary Nebulas:</w:t>
            </w:r>
          </w:p>
          <w:p w:rsidR="00B94C8F" w:rsidRDefault="00B94C8F" w:rsidP="001F11E9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M57 – Ring Nebula –  in Lyra - distinct – pleased to view it</w:t>
            </w:r>
          </w:p>
          <w:p w:rsidR="00B94C8F" w:rsidRPr="001F11E9" w:rsidRDefault="00B94C8F" w:rsidP="001F11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11E9">
              <w:rPr>
                <w:rFonts w:ascii="Tahoma" w:hAnsi="Tahoma" w:cs="Tahoma"/>
                <w:sz w:val="20"/>
                <w:szCs w:val="20"/>
              </w:rPr>
              <w:t>M27 – Dumbbell Nebula – in Vulpecula – disappointing</w:t>
            </w:r>
          </w:p>
          <w:p w:rsidR="00B94C8F" w:rsidRPr="001F11E9" w:rsidRDefault="00B94C8F" w:rsidP="001F11E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C8F" w:rsidRPr="00BC5FAA" w:rsidRDefault="00B94C8F" w:rsidP="00BC5F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5F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NB:  Other people came to view through my telescope.</w:t>
            </w:r>
          </w:p>
          <w:p w:rsidR="00B94C8F" w:rsidRPr="00BC5FAA" w:rsidRDefault="00B94C8F" w:rsidP="00BC5FA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FA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Report Compiled by Kerry Powell</w:t>
            </w:r>
          </w:p>
        </w:tc>
      </w:tr>
      <w:tr w:rsidR="00B94C8F" w:rsidTr="00305ECD">
        <w:tc>
          <w:tcPr>
            <w:tcW w:w="2463" w:type="dxa"/>
          </w:tcPr>
          <w:p w:rsidR="00B94C8F" w:rsidRDefault="00B94C8F" w:rsidP="004C6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Astronomy Report For</w:t>
            </w:r>
          </w:p>
        </w:tc>
        <w:tc>
          <w:tcPr>
            <w:tcW w:w="3045" w:type="dxa"/>
          </w:tcPr>
          <w:p w:rsidR="00B94C8F" w:rsidRDefault="00B94C8F" w:rsidP="003757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27"/>
                <w:attr w:name="Year" w:val="2017"/>
              </w:smartTagPr>
              <w:r>
                <w:rPr>
                  <w:rFonts w:ascii="Tahoma" w:hAnsi="Tahoma" w:cs="Tahoma"/>
                  <w:sz w:val="20"/>
                  <w:szCs w:val="20"/>
                </w:rPr>
                <w:t>Friday 27</w:t>
              </w:r>
              <w:r w:rsidRPr="00D22E37">
                <w:rPr>
                  <w:rFonts w:ascii="Tahoma" w:hAnsi="Tahoma" w:cs="Tahoma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Tahoma" w:hAnsi="Tahoma" w:cs="Tahoma"/>
                  <w:sz w:val="20"/>
                  <w:szCs w:val="20"/>
                </w:rPr>
                <w:t xml:space="preserve"> October 2017</w:t>
              </w:r>
            </w:smartTag>
          </w:p>
        </w:tc>
        <w:tc>
          <w:tcPr>
            <w:tcW w:w="1882" w:type="dxa"/>
          </w:tcPr>
          <w:p w:rsidR="00B94C8F" w:rsidRDefault="00B94C8F" w:rsidP="004C6C8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Page</w:t>
            </w:r>
          </w:p>
        </w:tc>
        <w:tc>
          <w:tcPr>
            <w:tcW w:w="2258" w:type="dxa"/>
          </w:tcPr>
          <w:p w:rsidR="00B94C8F" w:rsidRDefault="00B94C8F" w:rsidP="004C6C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of 1</w:t>
            </w:r>
          </w:p>
        </w:tc>
      </w:tr>
    </w:tbl>
    <w:p w:rsidR="00B94C8F" w:rsidRDefault="00B94C8F" w:rsidP="00BF039F">
      <w:pPr>
        <w:jc w:val="both"/>
        <w:rPr>
          <w:rFonts w:ascii="Tahoma" w:hAnsi="Tahoma" w:cs="Tahoma"/>
          <w:b/>
          <w:bCs/>
        </w:rPr>
      </w:pPr>
    </w:p>
    <w:p w:rsidR="00B94C8F" w:rsidRDefault="00B94C8F" w:rsidP="00BF039F">
      <w:pPr>
        <w:jc w:val="both"/>
        <w:rPr>
          <w:rFonts w:ascii="Tahoma" w:hAnsi="Tahoma" w:cs="Tahoma"/>
          <w:b/>
          <w:bCs/>
        </w:rPr>
      </w:pPr>
    </w:p>
    <w:p w:rsidR="00B94C8F" w:rsidRPr="00EF2878" w:rsidRDefault="00B94C8F" w:rsidP="00EF2878">
      <w:pPr>
        <w:jc w:val="both"/>
        <w:rPr>
          <w:rFonts w:ascii="Tahoma" w:hAnsi="Tahoma" w:cs="Tahoma"/>
          <w:b/>
          <w:bCs/>
        </w:rPr>
      </w:pPr>
    </w:p>
    <w:sectPr w:rsidR="00B94C8F" w:rsidRPr="00EF2878" w:rsidSect="001F11E9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50A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923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96C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44E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2A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C06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588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C8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6C9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D430F73"/>
    <w:multiLevelType w:val="hybridMultilevel"/>
    <w:tmpl w:val="A81AA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7A173D"/>
    <w:multiLevelType w:val="hybridMultilevel"/>
    <w:tmpl w:val="96C6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6DC"/>
    <w:multiLevelType w:val="hybridMultilevel"/>
    <w:tmpl w:val="98B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CC391F"/>
    <w:multiLevelType w:val="hybridMultilevel"/>
    <w:tmpl w:val="DB24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9F"/>
    <w:rsid w:val="0004738C"/>
    <w:rsid w:val="00193848"/>
    <w:rsid w:val="001E0A80"/>
    <w:rsid w:val="001F11E9"/>
    <w:rsid w:val="00205A02"/>
    <w:rsid w:val="00305ECD"/>
    <w:rsid w:val="003757EE"/>
    <w:rsid w:val="003C5537"/>
    <w:rsid w:val="004C6C8E"/>
    <w:rsid w:val="00547534"/>
    <w:rsid w:val="00557FC1"/>
    <w:rsid w:val="005A5748"/>
    <w:rsid w:val="00733929"/>
    <w:rsid w:val="007B0DFA"/>
    <w:rsid w:val="007B4B82"/>
    <w:rsid w:val="007F50DC"/>
    <w:rsid w:val="008A0CA4"/>
    <w:rsid w:val="008C44A3"/>
    <w:rsid w:val="00987B3D"/>
    <w:rsid w:val="009C74C5"/>
    <w:rsid w:val="00A64BA8"/>
    <w:rsid w:val="00A972D1"/>
    <w:rsid w:val="00AC03A1"/>
    <w:rsid w:val="00B94C8F"/>
    <w:rsid w:val="00BC5FAA"/>
    <w:rsid w:val="00BF039F"/>
    <w:rsid w:val="00C70804"/>
    <w:rsid w:val="00D22E37"/>
    <w:rsid w:val="00EF2878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FA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BA8"/>
    <w:pPr>
      <w:ind w:left="720"/>
      <w:contextualSpacing/>
    </w:pPr>
  </w:style>
  <w:style w:type="table" w:styleId="TableGrid">
    <w:name w:val="Table Grid"/>
    <w:basedOn w:val="TableNormal"/>
    <w:uiPriority w:val="99"/>
    <w:rsid w:val="007339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OBSERVERSATIONS FOR 27</dc:title>
  <dc:subject/>
  <dc:creator>Kerry Rachel Powell</dc:creator>
  <cp:keywords/>
  <dc:description/>
  <cp:lastModifiedBy>Alexander</cp:lastModifiedBy>
  <cp:revision>7</cp:revision>
  <dcterms:created xsi:type="dcterms:W3CDTF">2017-11-21T13:36:00Z</dcterms:created>
  <dcterms:modified xsi:type="dcterms:W3CDTF">2017-11-21T13:47:00Z</dcterms:modified>
</cp:coreProperties>
</file>